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86" w:rsidRDefault="00DE3786">
      <w:pPr>
        <w:spacing w:before="96" w:after="0" w:line="240" w:lineRule="auto"/>
        <w:ind w:left="497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205BE" w:rsidRDefault="00640156" w:rsidP="00692C52">
      <w:pPr>
        <w:spacing w:after="0" w:line="379" w:lineRule="exact"/>
        <w:ind w:left="222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  <w:r w:rsidR="00012566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 xml:space="preserve"> </w:t>
      </w:r>
    </w:p>
    <w:p w:rsidR="00DE3786" w:rsidRDefault="000205BE" w:rsidP="00347636">
      <w:pPr>
        <w:tabs>
          <w:tab w:val="left" w:pos="435"/>
          <w:tab w:val="center" w:pos="4740"/>
          <w:tab w:val="left" w:pos="8193"/>
        </w:tabs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  <w:r w:rsidR="00347636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</w:p>
    <w:p w:rsidR="00DE3786" w:rsidRDefault="00DE3786" w:rsidP="00131F2C">
      <w:pPr>
        <w:spacing w:before="2" w:after="0" w:line="220" w:lineRule="exact"/>
        <w:jc w:val="center"/>
      </w:pPr>
    </w:p>
    <w:p w:rsidR="00DE3786" w:rsidRDefault="00DE3786" w:rsidP="005908B5">
      <w:pPr>
        <w:spacing w:before="6" w:after="0" w:line="160" w:lineRule="exact"/>
        <w:rPr>
          <w:sz w:val="16"/>
          <w:szCs w:val="16"/>
        </w:rPr>
      </w:pPr>
    </w:p>
    <w:p w:rsidR="00DE3786" w:rsidRDefault="00DE3786" w:rsidP="005908B5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347636" w:rsidRDefault="00347636">
      <w:pPr>
        <w:spacing w:before="11" w:after="0" w:line="240" w:lineRule="auto"/>
        <w:ind w:left="116" w:right="-20"/>
        <w:rPr>
          <w:rFonts w:ascii="Calibri" w:eastAsia="Calibri" w:hAnsi="Calibri" w:cs="Calibri"/>
          <w:color w:val="1F497D"/>
          <w:spacing w:val="-1"/>
          <w:sz w:val="24"/>
          <w:szCs w:val="24"/>
        </w:rPr>
      </w:pPr>
    </w:p>
    <w:p w:rsidR="00DE3786" w:rsidRDefault="00BB524F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es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1F497D"/>
          <w:sz w:val="24"/>
          <w:szCs w:val="24"/>
        </w:rPr>
        <w:t>er</w:t>
      </w:r>
      <w:proofErr w:type="spellEnd"/>
      <w:r w:rsidR="001C361C">
        <w:rPr>
          <w:rFonts w:ascii="Calibri" w:eastAsia="Calibri" w:hAnsi="Calibri" w:cs="Calibri"/>
          <w:color w:val="1F497D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1C361C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/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color w:val="1F497D"/>
          <w:sz w:val="24"/>
          <w:szCs w:val="24"/>
        </w:rPr>
        <w:t>rger</w:t>
      </w:r>
      <w:proofErr w:type="spellEnd"/>
      <w:r w:rsidR="001C361C">
        <w:rPr>
          <w:rFonts w:ascii="Calibri" w:eastAsia="Calibri" w:hAnsi="Calibri" w:cs="Calibri"/>
          <w:color w:val="1F497D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1C361C">
        <w:rPr>
          <w:rFonts w:ascii="Calibri" w:eastAsia="Calibri" w:hAnsi="Calibri" w:cs="Calibri"/>
          <w:color w:val="1F497D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z w:val="24"/>
          <w:szCs w:val="24"/>
        </w:rPr>
        <w:t>,</w:t>
      </w:r>
    </w:p>
    <w:p w:rsidR="00DE3786" w:rsidRDefault="00DE3786">
      <w:pPr>
        <w:spacing w:before="15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38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z w:val="24"/>
          <w:szCs w:val="24"/>
        </w:rPr>
        <w:t>aanmeldformulier</w:t>
      </w:r>
      <w:proofErr w:type="spellEnd"/>
      <w:r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 w:rsidR="005908B5">
        <w:rPr>
          <w:rFonts w:ascii="Calibri" w:eastAsia="Calibri" w:hAnsi="Calibri" w:cs="Calibri"/>
          <w:color w:val="1F497D"/>
          <w:spacing w:val="1"/>
          <w:sz w:val="24"/>
          <w:szCs w:val="24"/>
        </w:rPr>
        <w:t>Voorzaan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vrag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color w:val="1F497D"/>
          <w:sz w:val="24"/>
          <w:szCs w:val="24"/>
        </w:rPr>
        <w:t>rg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color w:val="1F497D"/>
          <w:sz w:val="24"/>
          <w:szCs w:val="24"/>
        </w:rPr>
        <w:t>lg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ij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ijs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ijn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alle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z w:val="24"/>
          <w:szCs w:val="24"/>
        </w:rPr>
        <w:t>aanmeldformulieren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sg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lier</w:t>
      </w:r>
      <w:proofErr w:type="spellEnd"/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id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lle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proofErr w:type="spellEnd"/>
      <w:r w:rsidR="00E61227"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enen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rma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valt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riva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19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et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 w:rsidR="00692C52"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 w:rsidR="003E70BD">
        <w:rPr>
          <w:rFonts w:ascii="Calibri" w:eastAsia="Calibri" w:hAnsi="Calibri" w:cs="Calibri"/>
          <w:color w:val="1F497D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va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pacing w:val="-2"/>
          <w:sz w:val="24"/>
          <w:szCs w:val="24"/>
        </w:rPr>
        <w:t>aanmeldbevestiging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BB524F" w:rsidP="00194B7C">
      <w:pPr>
        <w:spacing w:after="0" w:line="588" w:lineRule="exact"/>
        <w:ind w:left="113" w:right="6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oet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, </w:t>
      </w:r>
      <w:proofErr w:type="spellStart"/>
      <w:r w:rsidR="00363789">
        <w:rPr>
          <w:rFonts w:ascii="Calibri" w:eastAsia="Calibri" w:hAnsi="Calibri" w:cs="Calibri"/>
          <w:color w:val="1F497D"/>
          <w:sz w:val="24"/>
          <w:szCs w:val="24"/>
        </w:rPr>
        <w:t>H</w:t>
      </w:r>
      <w:r w:rsidR="005908B5">
        <w:rPr>
          <w:rFonts w:ascii="Calibri" w:eastAsia="Calibri" w:hAnsi="Calibri" w:cs="Calibri"/>
          <w:color w:val="1F497D"/>
          <w:spacing w:val="-1"/>
          <w:sz w:val="24"/>
          <w:szCs w:val="24"/>
        </w:rPr>
        <w:t>erd</w:t>
      </w:r>
      <w:r w:rsidR="00363789">
        <w:rPr>
          <w:rFonts w:ascii="Calibri" w:eastAsia="Calibri" w:hAnsi="Calibri" w:cs="Calibri"/>
          <w:color w:val="1F497D"/>
          <w:spacing w:val="-1"/>
          <w:sz w:val="24"/>
          <w:szCs w:val="24"/>
        </w:rPr>
        <w:t>ien</w:t>
      </w:r>
      <w:proofErr w:type="spellEnd"/>
      <w:r w:rsidR="005908B5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 w:rsidR="00363789">
        <w:rPr>
          <w:rFonts w:ascii="Calibri" w:eastAsia="Calibri" w:hAnsi="Calibri" w:cs="Calibri"/>
          <w:color w:val="1F497D"/>
          <w:spacing w:val="-1"/>
          <w:sz w:val="24"/>
          <w:szCs w:val="24"/>
        </w:rPr>
        <w:t>Niggebrugge</w:t>
      </w:r>
      <w:proofErr w:type="spellEnd"/>
    </w:p>
    <w:p w:rsidR="00194B7C" w:rsidRDefault="00BB524F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position w:val="2"/>
          <w:sz w:val="24"/>
          <w:szCs w:val="24"/>
        </w:rPr>
        <w:t>ir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ur</w:t>
      </w:r>
      <w:proofErr w:type="spellEnd"/>
      <w:r w:rsidR="00194B7C">
        <w:rPr>
          <w:rFonts w:ascii="Calibri" w:eastAsia="Calibri" w:hAnsi="Calibri" w:cs="Calibri"/>
          <w:sz w:val="24"/>
          <w:szCs w:val="24"/>
        </w:rPr>
        <w:t xml:space="preserve"> </w:t>
      </w:r>
      <w:r w:rsidR="00194B7C" w:rsidRPr="00194B7C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OBS De </w:t>
      </w:r>
      <w:proofErr w:type="spellStart"/>
      <w:r w:rsidR="005908B5">
        <w:rPr>
          <w:rFonts w:ascii="Calibri" w:eastAsia="Calibri" w:hAnsi="Calibri" w:cs="Calibri"/>
          <w:color w:val="1F497D" w:themeColor="text2"/>
          <w:sz w:val="24"/>
          <w:szCs w:val="24"/>
        </w:rPr>
        <w:t>Voorzaan</w:t>
      </w:r>
      <w:proofErr w:type="spellEnd"/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bookmarkStart w:id="0" w:name="_GoBack"/>
      <w:bookmarkEnd w:id="0"/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Locatie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Vissershop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Locatie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 xml:space="preserve"> Haven</w:t>
      </w:r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Lindenlaan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Baltische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straat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25</w:t>
      </w:r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>1505 GK Zaandam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  <w:t>1506 NM Zaandam</w:t>
      </w:r>
    </w:p>
    <w:p w:rsidR="005908B5" w:rsidRDefault="00C21848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>075-6166349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  <w:t>075-61</w:t>
      </w:r>
      <w:r w:rsidR="005908B5">
        <w:rPr>
          <w:rFonts w:ascii="Calibri" w:eastAsia="Calibri" w:hAnsi="Calibri" w:cs="Calibri"/>
          <w:color w:val="1F497D" w:themeColor="text2"/>
          <w:sz w:val="24"/>
          <w:szCs w:val="24"/>
        </w:rPr>
        <w:t>63696</w:t>
      </w:r>
    </w:p>
    <w:p w:rsidR="00F40D73" w:rsidRPr="00194B7C" w:rsidRDefault="00F40D73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194B7C" w:rsidRDefault="007F24CE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hyperlink r:id="rId6" w:history="1">
        <w:r w:rsidR="00640156" w:rsidRPr="001C30ED">
          <w:rPr>
            <w:rStyle w:val="Hyperlink"/>
            <w:rFonts w:ascii="Calibri" w:eastAsia="Calibri" w:hAnsi="Calibri" w:cs="Calibri"/>
            <w:sz w:val="24"/>
            <w:szCs w:val="24"/>
          </w:rPr>
          <w:t>info@voorzaan.nl</w:t>
        </w:r>
      </w:hyperlink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5908B5" w:rsidRPr="007644DB" w:rsidRDefault="00640156" w:rsidP="00640156">
      <w:pPr>
        <w:spacing w:before="27" w:after="0" w:line="240" w:lineRule="auto"/>
        <w:ind w:right="3185"/>
        <w:rPr>
          <w:rFonts w:ascii="Calibri" w:eastAsia="Calibri" w:hAnsi="Calibri" w:cs="Calibri"/>
          <w:i/>
          <w:color w:val="1F497D" w:themeColor="text2"/>
          <w:sz w:val="24"/>
          <w:szCs w:val="24"/>
        </w:rPr>
      </w:pPr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Datum </w:t>
      </w:r>
      <w:proofErr w:type="spellStart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ontvangst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:__________ </w:t>
      </w: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Groep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:_____</w:t>
      </w:r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Locatie</w:t>
      </w:r>
      <w:proofErr w:type="spellEnd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: ________</w:t>
      </w:r>
    </w:p>
    <w:p w:rsidR="00640156" w:rsidRPr="007644DB" w:rsidRDefault="00640156" w:rsidP="00640156">
      <w:pPr>
        <w:spacing w:before="27" w:after="0" w:line="240" w:lineRule="auto"/>
        <w:ind w:right="2392"/>
        <w:rPr>
          <w:rFonts w:ascii="Calibri" w:eastAsia="Calibri" w:hAnsi="Calibri" w:cs="Calibri"/>
          <w:b/>
          <w:bCs/>
          <w:i/>
          <w:color w:val="FFFFFF"/>
          <w:spacing w:val="1"/>
          <w:sz w:val="32"/>
          <w:szCs w:val="32"/>
        </w:rPr>
      </w:pP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Beide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gegeve</w:t>
      </w:r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ns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in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te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vullen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door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medewerker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OBS De Voorzaan</w:t>
      </w: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640156" w:rsidRDefault="00640156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640156" w:rsidRDefault="000205BE" w:rsidP="000205BE">
      <w:pPr>
        <w:tabs>
          <w:tab w:val="left" w:pos="4380"/>
        </w:tabs>
        <w:spacing w:before="27" w:after="0" w:line="240" w:lineRule="auto"/>
        <w:ind w:right="3185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lastRenderedPageBreak/>
        <w:tab/>
      </w:r>
    </w:p>
    <w:p w:rsidR="00131F2C" w:rsidRDefault="00131F2C" w:rsidP="00131F2C">
      <w:pPr>
        <w:tabs>
          <w:tab w:val="center" w:pos="4740"/>
          <w:tab w:val="left" w:pos="7175"/>
        </w:tabs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 xml:space="preserve"> </w:t>
      </w:r>
    </w:p>
    <w:p w:rsidR="003E70BD" w:rsidRDefault="003E70BD" w:rsidP="003E70BD">
      <w:pPr>
        <w:spacing w:after="0" w:line="200" w:lineRule="exact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131F2C" w:rsidRDefault="003E70BD" w:rsidP="003E70BD">
      <w:pPr>
        <w:spacing w:after="0" w:line="200" w:lineRule="exact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Leerlinggegevens</w:t>
      </w:r>
      <w:proofErr w:type="spellEnd"/>
    </w:p>
    <w:p w:rsidR="00CE61DF" w:rsidRDefault="00CE61DF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CE61DF" w:rsidRDefault="00CE61DF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tbl>
      <w:tblPr>
        <w:tblW w:w="938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78"/>
      </w:tblGrid>
      <w:tr w:rsidR="00DE3786" w:rsidTr="00F37460">
        <w:trPr>
          <w:trHeight w:hRule="exact" w:val="304"/>
        </w:trPr>
        <w:tc>
          <w:tcPr>
            <w:tcW w:w="938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  <w:proofErr w:type="spellEnd"/>
          </w:p>
        </w:tc>
      </w:tr>
      <w:tr w:rsidR="00DE3786" w:rsidTr="00F37460">
        <w:trPr>
          <w:trHeight w:hRule="exact" w:val="299"/>
        </w:trPr>
        <w:tc>
          <w:tcPr>
            <w:tcW w:w="2803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169D6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BSN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proofErr w:type="spellStart"/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nu</w:t>
            </w:r>
            <w:r w:rsidR="00BB524F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mme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</w:p>
        </w:tc>
        <w:tc>
          <w:tcPr>
            <w:tcW w:w="657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3E70BD" w:rsidP="003E70BD">
            <w:pPr>
              <w:tabs>
                <w:tab w:val="left" w:pos="2280"/>
              </w:tabs>
            </w:pPr>
            <w:r>
              <w:tab/>
            </w:r>
          </w:p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slac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 w:rsidP="00E576CA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nr</w:t>
            </w:r>
            <w:proofErr w:type="spellEnd"/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. + </w:t>
            </w:r>
            <w:proofErr w:type="spellStart"/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Mailadres</w:t>
            </w:r>
            <w:proofErr w:type="spellEnd"/>
            <w:r w:rsidR="00074B3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 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Pr="00074B35" w:rsidRDefault="00BB524F" w:rsidP="00074B35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ei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  <w:r w:rsidR="00074B35">
              <w:rPr>
                <w:rFonts w:ascii="Calibri" w:eastAsia="Calibri" w:hAnsi="Calibri" w:cs="Calibri"/>
                <w:color w:val="1F497D"/>
                <w:position w:val="1"/>
              </w:rPr>
              <w:tab/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169D6" w:rsidRPr="00D169D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Welke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taal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spreekt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u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thuis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</w:p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3786" w:rsidRDefault="00DE3786"/>
        </w:tc>
      </w:tr>
      <w:tr w:rsidR="00DE3786" w:rsidTr="00F3746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wij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p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sc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  <w:p w:rsidR="000A5F20" w:rsidRDefault="000A5F20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DE3786"/>
        </w:tc>
      </w:tr>
      <w:tr w:rsidR="00D169D6" w:rsidRPr="00D169D6" w:rsidTr="00F3746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Default="000A5F20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Voor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welke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locatie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wilt u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uw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kind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aanmelden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? 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</w:tc>
      </w:tr>
      <w:tr w:rsidR="000A5F20" w:rsidRPr="000A5F20" w:rsidTr="000A5F2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A5F20" w:rsidRPr="000A5F20" w:rsidRDefault="000A5F20" w:rsidP="000A5F20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Heeft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uw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kind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een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broer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/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zus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op De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Voorzaan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A5F20" w:rsidRPr="000A5F20" w:rsidRDefault="000A5F20" w:rsidP="000A5F20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</w:p>
        </w:tc>
      </w:tr>
    </w:tbl>
    <w:p w:rsidR="00DE3786" w:rsidRDefault="00DE3786">
      <w:pPr>
        <w:spacing w:before="7" w:after="0" w:line="260" w:lineRule="exact"/>
        <w:rPr>
          <w:sz w:val="26"/>
          <w:szCs w:val="26"/>
        </w:rPr>
      </w:pPr>
    </w:p>
    <w:tbl>
      <w:tblPr>
        <w:tblW w:w="938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489"/>
        <w:gridCol w:w="78"/>
        <w:gridCol w:w="1559"/>
        <w:gridCol w:w="1305"/>
        <w:gridCol w:w="254"/>
        <w:gridCol w:w="1305"/>
        <w:gridCol w:w="3072"/>
      </w:tblGrid>
      <w:tr w:rsidR="00DE3786" w:rsidTr="00F37460">
        <w:trPr>
          <w:trHeight w:hRule="exact" w:val="301"/>
        </w:trPr>
        <w:tc>
          <w:tcPr>
            <w:tcW w:w="9383" w:type="dxa"/>
            <w:gridSpan w:val="8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Wannee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mt</w:t>
            </w:r>
            <w:proofErr w:type="spellEnd"/>
          </w:p>
        </w:tc>
      </w:tr>
      <w:tr w:rsidR="00DE3786" w:rsidTr="00F37460">
        <w:trPr>
          <w:trHeight w:hRule="exact" w:val="301"/>
        </w:trPr>
        <w:tc>
          <w:tcPr>
            <w:tcW w:w="1810" w:type="dxa"/>
            <w:gridSpan w:val="2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rwijs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Zit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u in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p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F40D73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FFFFFF" w:themeColor="background1"/>
              <w:bottom w:val="single" w:sz="8" w:space="0" w:color="4F81BD"/>
              <w:right w:val="single" w:sz="8" w:space="0" w:color="FFFFFF" w:themeColor="background1"/>
            </w:tcBorders>
            <w:shd w:val="clear" w:color="auto" w:fill="FFFFFF" w:themeFill="background1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FFFFFF" w:themeColor="background1"/>
              <w:bottom w:val="single" w:sz="8" w:space="0" w:color="4F81BD"/>
              <w:right w:val="single" w:sz="8" w:space="0" w:color="FFFFFF" w:themeColor="background1"/>
            </w:tcBorders>
            <w:shd w:val="clear" w:color="auto" w:fill="FFFFFF" w:themeFill="background1"/>
          </w:tcPr>
          <w:p w:rsidR="00F40D73" w:rsidRDefault="00F40D73"/>
        </w:tc>
      </w:tr>
      <w:tr w:rsidR="00F40D73" w:rsidRPr="00F40D73" w:rsidTr="00F37460">
        <w:trPr>
          <w:trHeight w:hRule="exact" w:val="288"/>
        </w:trPr>
        <w:tc>
          <w:tcPr>
            <w:tcW w:w="6311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F40D73" w:rsidRDefault="00F21D3F" w:rsidP="00F40D73">
            <w:pPr>
              <w:spacing w:after="0" w:line="264" w:lineRule="exact"/>
              <w:ind w:right="-20"/>
              <w:rPr>
                <w:rFonts w:ascii="Calibri" w:eastAsia="Calibri" w:hAnsi="Calibri" w:cs="Calibri"/>
                <w:b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Heeft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u</w:t>
            </w:r>
            <w:r w:rsidRPr="00F40D73">
              <w:rPr>
                <w:rFonts w:ascii="Calibri" w:eastAsia="Calibri" w:hAnsi="Calibri" w:cs="Calibri"/>
                <w:b/>
                <w:color w:val="1F497D"/>
                <w:position w:val="1"/>
              </w:rPr>
              <w:t>w</w:t>
            </w:r>
            <w:proofErr w:type="spellEnd"/>
            <w:r w:rsidRPr="00F40D73"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kind</w:t>
            </w:r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een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peuterspeelzaal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kinderdagverblijf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bezocht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?</w:t>
            </w:r>
          </w:p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F40D73" w:rsidRDefault="00F40D73" w:rsidP="00F21D3F">
            <w:pPr>
              <w:rPr>
                <w:b/>
                <w:color w:val="1F497D" w:themeColor="text2"/>
              </w:rPr>
            </w:pPr>
          </w:p>
        </w:tc>
      </w:tr>
      <w:tr w:rsidR="00F40D73" w:rsidTr="00F37460">
        <w:trPr>
          <w:trHeight w:hRule="exact" w:val="288"/>
        </w:trPr>
        <w:tc>
          <w:tcPr>
            <w:tcW w:w="475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0D73" w:rsidRDefault="00F21D3F" w:rsidP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Zo ja: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peuterspeelzaal</w:t>
            </w:r>
            <w:proofErr w:type="spellEnd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/</w:t>
            </w:r>
            <w:proofErr w:type="spellStart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kinderdagverblijf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46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Startdatum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:</w:t>
            </w:r>
          </w:p>
        </w:tc>
        <w:tc>
          <w:tcPr>
            <w:tcW w:w="806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321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D3DFEE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Einddatum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:</w:t>
            </w:r>
          </w:p>
        </w:tc>
        <w:tc>
          <w:tcPr>
            <w:tcW w:w="806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D3DFEE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/>
              <w:right w:val="single" w:sz="8" w:space="0" w:color="4F81BD" w:themeColor="accent1"/>
            </w:tcBorders>
            <w:shd w:val="clear" w:color="auto" w:fill="auto"/>
          </w:tcPr>
          <w:p w:rsidR="00F40D73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Type </w:t>
            </w:r>
            <w:proofErr w:type="spellStart"/>
            <w:r>
              <w:rPr>
                <w:color w:val="1F497D" w:themeColor="text2"/>
              </w:rPr>
              <w:t>programma</w:t>
            </w:r>
            <w:proofErr w:type="spellEnd"/>
            <w:r>
              <w:rPr>
                <w:color w:val="1F497D" w:themeColor="text2"/>
              </w:rPr>
              <w:t>:</w:t>
            </w:r>
          </w:p>
        </w:tc>
        <w:tc>
          <w:tcPr>
            <w:tcW w:w="7495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/>
              <w:right w:val="single" w:sz="8" w:space="0" w:color="4F81BD" w:themeColor="accent1"/>
            </w:tcBorders>
            <w:shd w:val="clear" w:color="auto" w:fill="auto"/>
          </w:tcPr>
          <w:p w:rsidR="00F40D73" w:rsidRPr="00640156" w:rsidRDefault="00F40D73" w:rsidP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Piramide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Startblokken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Kaleidoscoop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AB43F7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 w:rsidRPr="00640156">
              <w:rPr>
                <w:color w:val="1F497D" w:themeColor="text2"/>
              </w:rPr>
              <w:t>A</w:t>
            </w:r>
            <w:r w:rsidR="00F21D3F" w:rsidRPr="00640156">
              <w:rPr>
                <w:color w:val="1F497D" w:themeColor="text2"/>
              </w:rPr>
              <w:t>nders</w:t>
            </w:r>
            <w:r>
              <w:rPr>
                <w:color w:val="1F497D" w:themeColor="text2"/>
              </w:rPr>
              <w:t>:</w:t>
            </w:r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E82353" w:rsidTr="00F37460">
        <w:trPr>
          <w:trHeight w:hRule="exact" w:val="288"/>
        </w:trPr>
        <w:tc>
          <w:tcPr>
            <w:tcW w:w="344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E82353" w:rsidRDefault="00EE3CA9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Had </w:t>
            </w:r>
            <w:proofErr w:type="spellStart"/>
            <w:r>
              <w:rPr>
                <w:color w:val="1F497D" w:themeColor="text2"/>
              </w:rPr>
              <w:t>uw</w:t>
            </w:r>
            <w:proofErr w:type="spellEnd"/>
            <w:r>
              <w:rPr>
                <w:color w:val="1F497D" w:themeColor="text2"/>
              </w:rPr>
              <w:t xml:space="preserve"> kind </w:t>
            </w:r>
            <w:proofErr w:type="spellStart"/>
            <w:r>
              <w:rPr>
                <w:color w:val="1F497D" w:themeColor="text2"/>
              </w:rPr>
              <w:t>een</w:t>
            </w:r>
            <w:proofErr w:type="spellEnd"/>
            <w:r w:rsidR="00F21D3F">
              <w:rPr>
                <w:color w:val="1F497D" w:themeColor="text2"/>
              </w:rPr>
              <w:t xml:space="preserve"> VVE </w:t>
            </w:r>
            <w:proofErr w:type="spellStart"/>
            <w:r w:rsidR="00F21D3F">
              <w:rPr>
                <w:color w:val="1F497D" w:themeColor="text2"/>
              </w:rPr>
              <w:t>plaats</w:t>
            </w:r>
            <w:proofErr w:type="spellEnd"/>
            <w:r w:rsidR="00F21D3F">
              <w:rPr>
                <w:color w:val="1F497D" w:themeColor="text2"/>
              </w:rPr>
              <w:t>?</w:t>
            </w:r>
          </w:p>
        </w:tc>
        <w:tc>
          <w:tcPr>
            <w:tcW w:w="593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E82353" w:rsidRPr="00640156" w:rsidRDefault="00E82353">
            <w:pPr>
              <w:rPr>
                <w:color w:val="1F497D" w:themeColor="text2"/>
              </w:rPr>
            </w:pPr>
          </w:p>
        </w:tc>
      </w:tr>
      <w:tr w:rsidR="00F40D73" w:rsidTr="00F37460">
        <w:trPr>
          <w:trHeight w:hRule="exact" w:val="288"/>
        </w:trPr>
        <w:tc>
          <w:tcPr>
            <w:tcW w:w="500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21D3F" w:rsidP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Mag </w:t>
            </w:r>
            <w:proofErr w:type="spellStart"/>
            <w:r>
              <w:rPr>
                <w:color w:val="1F497D" w:themeColor="text2"/>
              </w:rPr>
              <w:t>er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indien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nodig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informatie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worden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opgevraagd</w:t>
            </w:r>
            <w:proofErr w:type="spellEnd"/>
            <w:r>
              <w:rPr>
                <w:color w:val="1F497D" w:themeColor="text2"/>
              </w:rPr>
              <w:t>?</w:t>
            </w:r>
          </w:p>
        </w:tc>
        <w:tc>
          <w:tcPr>
            <w:tcW w:w="43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640156" w:rsidRDefault="00F40D73">
            <w:pPr>
              <w:rPr>
                <w:color w:val="1F497D" w:themeColor="text2"/>
              </w:rPr>
            </w:pPr>
          </w:p>
        </w:tc>
      </w:tr>
    </w:tbl>
    <w:p w:rsidR="00DE3786" w:rsidRDefault="00DE3786">
      <w:pPr>
        <w:spacing w:after="0"/>
        <w:sectPr w:rsidR="00DE3786">
          <w:headerReference w:type="default" r:id="rId7"/>
          <w:pgSz w:w="11920" w:h="16840"/>
          <w:pgMar w:top="1380" w:right="1260" w:bottom="280" w:left="1180" w:header="708" w:footer="708" w:gutter="0"/>
          <w:cols w:space="708"/>
        </w:sectPr>
      </w:pPr>
    </w:p>
    <w:p w:rsidR="00DE3786" w:rsidRDefault="00DE3786">
      <w:pPr>
        <w:spacing w:before="3" w:after="0" w:line="130" w:lineRule="exact"/>
        <w:rPr>
          <w:sz w:val="13"/>
          <w:szCs w:val="13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CE61DF" w:rsidRPr="007644DB" w:rsidRDefault="007644DB" w:rsidP="007644DB">
      <w:pPr>
        <w:spacing w:after="0" w:line="200" w:lineRule="exact"/>
        <w:jc w:val="center"/>
        <w:rPr>
          <w:rFonts w:ascii="Calibri" w:hAnsi="Calibri"/>
          <w:b/>
          <w:color w:val="FFFFFF" w:themeColor="background1"/>
          <w:sz w:val="32"/>
          <w:szCs w:val="20"/>
        </w:rPr>
      </w:pPr>
      <w:proofErr w:type="spellStart"/>
      <w:r w:rsidRPr="007644DB">
        <w:rPr>
          <w:rFonts w:ascii="Calibri" w:hAnsi="Calibri"/>
          <w:b/>
          <w:color w:val="FFFFFF" w:themeColor="background1"/>
          <w:sz w:val="32"/>
          <w:szCs w:val="20"/>
        </w:rPr>
        <w:t>Leerlingenzorg</w:t>
      </w:r>
      <w:proofErr w:type="spellEnd"/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4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g</w:t>
            </w:r>
            <w:proofErr w:type="spellEnd"/>
          </w:p>
        </w:tc>
      </w:tr>
      <w:tr w:rsidR="00DE3786">
        <w:trPr>
          <w:trHeight w:hRule="exact" w:val="299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Is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sier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366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before="7" w:after="0" w:line="100" w:lineRule="exact"/>
        <w:rPr>
          <w:sz w:val="10"/>
          <w:szCs w:val="1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jz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hede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</w:p>
        </w:tc>
      </w:tr>
      <w:tr w:rsidR="00DE3786">
        <w:trPr>
          <w:trHeight w:hRule="exact" w:val="836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ijke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/</w:t>
            </w:r>
          </w:p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eesteli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557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38" w:lineRule="auto"/>
              <w:ind w:left="97" w:righ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icij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 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ar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559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aller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eën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1632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BB524F">
      <w:pPr>
        <w:spacing w:before="16" w:after="0" w:line="240" w:lineRule="auto"/>
        <w:ind w:left="2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Ve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ri</w:t>
      </w:r>
      <w:r>
        <w:rPr>
          <w:rFonts w:ascii="Calibri" w:eastAsia="Calibri" w:hAnsi="Calibri" w:cs="Calibri"/>
          <w:b/>
          <w:bCs/>
          <w:color w:val="1F497D"/>
          <w:spacing w:val="-3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oe</w:t>
      </w:r>
      <w:r>
        <w:rPr>
          <w:rFonts w:ascii="Calibri" w:eastAsia="Calibri" w:hAnsi="Calibri" w:cs="Calibri"/>
          <w:b/>
          <w:bCs/>
          <w:color w:val="1F497D"/>
          <w:spacing w:val="-2"/>
        </w:rPr>
        <w:t>s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2"/>
        </w:rPr>
        <w:t>m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hande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n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</w:rPr>
        <w:t>s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he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d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z</w:t>
      </w:r>
      <w:r>
        <w:rPr>
          <w:rFonts w:ascii="Calibri" w:eastAsia="Calibri" w:hAnsi="Calibri" w:cs="Calibri"/>
          <w:b/>
          <w:bCs/>
          <w:color w:val="1F497D"/>
          <w:spacing w:val="-1"/>
        </w:rPr>
        <w:t>ie</w:t>
      </w:r>
      <w:r>
        <w:rPr>
          <w:rFonts w:ascii="Calibri" w:eastAsia="Calibri" w:hAnsi="Calibri" w:cs="Calibri"/>
          <w:b/>
          <w:bCs/>
          <w:color w:val="1F497D"/>
        </w:rPr>
        <w:t>k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d</w:t>
      </w:r>
      <w:r>
        <w:rPr>
          <w:rFonts w:ascii="Calibri" w:eastAsia="Calibri" w:hAnsi="Calibri" w:cs="Calibri"/>
          <w:b/>
          <w:bCs/>
          <w:color w:val="1F497D"/>
        </w:rPr>
        <w:t>t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f</w:t>
      </w:r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on</w:t>
      </w:r>
      <w:r>
        <w:rPr>
          <w:rFonts w:ascii="Calibri" w:eastAsia="Calibri" w:hAnsi="Calibri" w:cs="Calibri"/>
          <w:b/>
          <w:bCs/>
          <w:color w:val="1F497D"/>
        </w:rPr>
        <w:t>d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aa</w:t>
      </w:r>
      <w:r>
        <w:rPr>
          <w:rFonts w:ascii="Calibri" w:eastAsia="Calibri" w:hAnsi="Calibri" w:cs="Calibri"/>
          <w:b/>
          <w:bCs/>
          <w:color w:val="1F497D"/>
        </w:rPr>
        <w:t>kt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 xml:space="preserve">p </w:t>
      </w:r>
      <w:r>
        <w:rPr>
          <w:rFonts w:ascii="Calibri" w:eastAsia="Calibri" w:hAnsi="Calibri" w:cs="Calibri"/>
          <w:b/>
          <w:bCs/>
          <w:color w:val="1F497D"/>
          <w:spacing w:val="1"/>
        </w:rPr>
        <w:t>sc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hoo</w:t>
      </w:r>
      <w:r>
        <w:rPr>
          <w:rFonts w:ascii="Calibri" w:eastAsia="Calibri" w:hAnsi="Calibri" w:cs="Calibri"/>
          <w:b/>
          <w:bCs/>
          <w:color w:val="1F497D"/>
        </w:rPr>
        <w:t>l</w:t>
      </w:r>
    </w:p>
    <w:p w:rsidR="00DE3786" w:rsidRDefault="00BB524F">
      <w:pPr>
        <w:spacing w:after="0" w:line="240" w:lineRule="auto"/>
        <w:ind w:left="236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kan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aat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ich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r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se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rikt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ets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ijks</w:t>
      </w:r>
      <w:proofErr w:type="spellEnd"/>
      <w:r>
        <w:rPr>
          <w:rFonts w:ascii="Calibri" w:eastAsia="Calibri" w:hAnsi="Calibri" w:cs="Calibri"/>
          <w:color w:val="1F497D"/>
        </w:rPr>
        <w:t xml:space="preserve">. In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’n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al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49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>/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</w:rPr>
        <w:t>.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Of </w:t>
      </w:r>
      <w:proofErr w:type="spellStart"/>
      <w:r>
        <w:rPr>
          <w:rFonts w:ascii="Calibri" w:eastAsia="Calibri" w:hAnsi="Calibri" w:cs="Calibri"/>
          <w:color w:val="1F497D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re</w:t>
      </w:r>
      <w:proofErr w:type="spellEnd"/>
      <w:r>
        <w:rPr>
          <w:rFonts w:ascii="Calibri" w:eastAsia="Calibri" w:hAnsi="Calibri" w:cs="Calibri"/>
          <w:color w:val="1F497D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</w:rPr>
        <w:t>aars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.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ele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keer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eik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r</w:t>
      </w:r>
      <w:proofErr w:type="spellEnd"/>
      <w:r>
        <w:rPr>
          <w:rFonts w:ascii="Calibri" w:eastAsia="Calibri" w:hAnsi="Calibri" w:cs="Calibri"/>
          <w:color w:val="1F497D"/>
        </w:rPr>
        <w:t xml:space="preserve"> is.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ls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sit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ich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al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e </w:t>
      </w:r>
      <w:proofErr w:type="spellStart"/>
      <w:r>
        <w:rPr>
          <w:rFonts w:ascii="Calibri" w:eastAsia="Calibri" w:hAnsi="Calibri" w:cs="Calibri"/>
          <w:color w:val="1F497D"/>
        </w:rPr>
        <w:t>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afw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ing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aken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“</w:t>
      </w:r>
      <w:proofErr w:type="spellStart"/>
      <w:r>
        <w:rPr>
          <w:rFonts w:ascii="Calibri" w:eastAsia="Calibri" w:hAnsi="Calibri" w:cs="Calibri"/>
          <w:color w:val="1F497D"/>
        </w:rPr>
        <w:t>ee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</w:rPr>
        <w:t>”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stiller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rts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dp</w:t>
      </w:r>
      <w:r>
        <w:rPr>
          <w:rFonts w:ascii="Calibri" w:eastAsia="Calibri" w:hAnsi="Calibri" w:cs="Calibri"/>
          <w:color w:val="1F497D"/>
        </w:rPr>
        <w:t>lee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et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. Wilt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aan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wel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p</w:t>
      </w:r>
      <w:r>
        <w:rPr>
          <w:rFonts w:ascii="Calibri" w:eastAsia="Calibri" w:hAnsi="Calibri" w:cs="Calibri"/>
          <w:color w:val="1F497D"/>
        </w:rPr>
        <w:t>ers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 xml:space="preserve">tact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j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?</w:t>
      </w:r>
    </w:p>
    <w:p w:rsidR="00DE3786" w:rsidRDefault="00DE3786">
      <w:pPr>
        <w:spacing w:before="2" w:after="0" w:line="110" w:lineRule="exact"/>
        <w:rPr>
          <w:sz w:val="11"/>
          <w:szCs w:val="11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260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  <w:proofErr w:type="spellEnd"/>
          </w:p>
        </w:tc>
      </w:tr>
      <w:tr w:rsidR="00DE3786">
        <w:trPr>
          <w:trHeight w:hRule="exact" w:val="301"/>
        </w:trPr>
        <w:tc>
          <w:tcPr>
            <w:tcW w:w="1951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</w:p>
        </w:tc>
        <w:tc>
          <w:tcPr>
            <w:tcW w:w="726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9" w:after="0" w:line="240" w:lineRule="exact"/>
        <w:rPr>
          <w:sz w:val="24"/>
          <w:szCs w:val="24"/>
        </w:rPr>
      </w:pPr>
    </w:p>
    <w:p w:rsidR="00DE3786" w:rsidRDefault="00BB524F" w:rsidP="007644DB">
      <w:pPr>
        <w:spacing w:before="16" w:after="0" w:line="240" w:lineRule="auto"/>
        <w:ind w:left="236" w:right="4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U,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1"/>
        </w:rPr>
        <w:t>/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lic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lijk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lier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l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3"/>
        </w:rPr>
        <w:t>j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sl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.</w:t>
      </w:r>
      <w:r w:rsidR="007644DB"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klaart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ier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ct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zu</w:t>
      </w:r>
      <w:r>
        <w:rPr>
          <w:rFonts w:ascii="Calibri" w:eastAsia="Calibri" w:hAnsi="Calibri" w:cs="Calibri"/>
          <w:color w:val="1F497D"/>
        </w:rPr>
        <w:t>lt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eve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an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ctie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eerkr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</w:rPr>
        <w:t xml:space="preserve"> ki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.</w:t>
      </w:r>
    </w:p>
    <w:p w:rsidR="00131F2C" w:rsidRDefault="00131F2C">
      <w:pPr>
        <w:spacing w:after="0"/>
      </w:pPr>
    </w:p>
    <w:p w:rsidR="00131F2C" w:rsidRDefault="00131F2C">
      <w:pPr>
        <w:spacing w:after="0"/>
        <w:sectPr w:rsidR="00131F2C" w:rsidSect="00CE61DF">
          <w:pgSz w:w="11920" w:h="16840"/>
          <w:pgMar w:top="1820" w:right="1260" w:bottom="280" w:left="1180" w:header="680" w:footer="0" w:gutter="0"/>
          <w:cols w:space="708"/>
          <w:docGrid w:linePitch="299"/>
        </w:sectPr>
      </w:pPr>
    </w:p>
    <w:p w:rsidR="00DE3786" w:rsidRDefault="00DE3786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Pr="007644DB" w:rsidRDefault="007644DB" w:rsidP="007644DB">
      <w:pPr>
        <w:spacing w:before="4" w:after="0" w:line="260" w:lineRule="exact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7644DB">
        <w:rPr>
          <w:b/>
          <w:color w:val="FFFFFF" w:themeColor="background1"/>
          <w:sz w:val="32"/>
          <w:szCs w:val="32"/>
        </w:rPr>
        <w:t>Gegevens</w:t>
      </w:r>
      <w:proofErr w:type="spellEnd"/>
      <w:r w:rsidRPr="007644DB">
        <w:rPr>
          <w:b/>
          <w:color w:val="FFFFFF" w:themeColor="background1"/>
          <w:sz w:val="32"/>
          <w:szCs w:val="32"/>
        </w:rPr>
        <w:t xml:space="preserve"> van </w:t>
      </w:r>
      <w:proofErr w:type="spellStart"/>
      <w:r w:rsidRPr="007644DB">
        <w:rPr>
          <w:b/>
          <w:color w:val="FFFFFF" w:themeColor="background1"/>
          <w:sz w:val="32"/>
          <w:szCs w:val="32"/>
        </w:rPr>
        <w:t>ouder</w:t>
      </w:r>
      <w:proofErr w:type="spellEnd"/>
      <w:r w:rsidR="001C361C">
        <w:rPr>
          <w:b/>
          <w:color w:val="FFFFFF" w:themeColor="background1"/>
          <w:sz w:val="32"/>
          <w:szCs w:val="32"/>
        </w:rPr>
        <w:t>(</w:t>
      </w:r>
      <w:r w:rsidRPr="007644DB">
        <w:rPr>
          <w:b/>
          <w:color w:val="FFFFFF" w:themeColor="background1"/>
          <w:sz w:val="32"/>
          <w:szCs w:val="32"/>
        </w:rPr>
        <w:t>s</w:t>
      </w:r>
      <w:r w:rsidR="001C361C">
        <w:rPr>
          <w:b/>
          <w:color w:val="FFFFFF" w:themeColor="background1"/>
          <w:sz w:val="32"/>
          <w:szCs w:val="32"/>
        </w:rPr>
        <w:t>)</w:t>
      </w:r>
      <w:r w:rsidRPr="007644DB">
        <w:rPr>
          <w:b/>
          <w:color w:val="FFFFFF" w:themeColor="background1"/>
          <w:sz w:val="32"/>
          <w:szCs w:val="32"/>
        </w:rPr>
        <w:t>/</w:t>
      </w:r>
      <w:proofErr w:type="spellStart"/>
      <w:r w:rsidRPr="007644DB">
        <w:rPr>
          <w:b/>
          <w:color w:val="FFFFFF" w:themeColor="background1"/>
          <w:sz w:val="32"/>
          <w:szCs w:val="32"/>
        </w:rPr>
        <w:t>verzorger</w:t>
      </w:r>
      <w:proofErr w:type="spellEnd"/>
      <w:r w:rsidR="001C361C">
        <w:rPr>
          <w:b/>
          <w:color w:val="FFFFFF" w:themeColor="background1"/>
          <w:sz w:val="32"/>
          <w:szCs w:val="32"/>
        </w:rPr>
        <w:t>(</w:t>
      </w:r>
      <w:r w:rsidRPr="007644DB">
        <w:rPr>
          <w:b/>
          <w:color w:val="FFFFFF" w:themeColor="background1"/>
          <w:sz w:val="32"/>
          <w:szCs w:val="32"/>
        </w:rPr>
        <w:t>s</w:t>
      </w:r>
      <w:r w:rsidR="001C361C">
        <w:rPr>
          <w:b/>
          <w:color w:val="FFFFFF" w:themeColor="background1"/>
          <w:sz w:val="32"/>
          <w:szCs w:val="32"/>
        </w:rPr>
        <w:t>)</w:t>
      </w: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CE61DF" w:rsidRDefault="00CE61DF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DE3786">
        <w:trPr>
          <w:trHeight w:hRule="exact" w:val="30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 w:rsidP="001C361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1</w:t>
            </w:r>
          </w:p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 w:rsidP="001C361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2</w:t>
            </w:r>
          </w:p>
        </w:tc>
      </w:tr>
      <w:tr w:rsidR="00DE3786">
        <w:trPr>
          <w:trHeight w:hRule="exact" w:val="299"/>
        </w:trPr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  <w:p w:rsidR="00CE61DF" w:rsidRDefault="00CE61DF"/>
          <w:p w:rsidR="00CE61DF" w:rsidRDefault="00CE61DF"/>
        </w:tc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aila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rlijke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taat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640156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Hoogst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genoten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  <w:r w:rsidR="00BB524F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  <w:r w:rsidR="00E913FA"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5B1DB8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Pr="001C49B4" w:rsidRDefault="005B1DB8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</w:pPr>
            <w:r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D</w:t>
            </w:r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iploma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behaald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? Zo nee,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aantal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</w:tr>
      <w:tr w:rsidR="005B1DB8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Pr="001C49B4" w:rsidRDefault="00F36E03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</w:pPr>
            <w:proofErr w:type="spellStart"/>
            <w:r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j</w:t>
            </w:r>
            <w:r w:rsidR="005B1DB8"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aren</w:t>
            </w:r>
            <w:proofErr w:type="spellEnd"/>
            <w:r w:rsidR="005B1DB8"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onderwijs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betreffende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opleiding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64015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Opleiding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welk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land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Beroep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werk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ssa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lli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61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DE3786">
      <w:pPr>
        <w:spacing w:before="3" w:after="0" w:line="140" w:lineRule="exact"/>
        <w:rPr>
          <w:sz w:val="14"/>
          <w:szCs w:val="14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5"/>
      </w:tblGrid>
      <w:tr w:rsidR="00DE3786">
        <w:trPr>
          <w:trHeight w:hRule="exact" w:val="839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DE3786" w:rsidRDefault="00BB524F">
            <w:pPr>
              <w:spacing w:after="0" w:line="240" w:lineRule="auto"/>
              <w:ind w:left="97" w:righ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rijff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lier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jn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id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1F497D"/>
              </w:rPr>
              <w:t>ijn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ld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.</w:t>
            </w:r>
          </w:p>
        </w:tc>
      </w:tr>
      <w:tr w:rsidR="00DE3786">
        <w:trPr>
          <w:trHeight w:hRule="exact" w:val="301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ts</w:t>
            </w:r>
            <w:proofErr w:type="spellEnd"/>
          </w:p>
        </w:tc>
        <w:tc>
          <w:tcPr>
            <w:tcW w:w="4605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um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09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D3F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DE3786" w:rsidRDefault="00640156" w:rsidP="00F21D3F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ouder/verzorger 1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D3F" w:rsidRDefault="00F21D3F" w:rsidP="00F21D3F">
            <w:p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</w:pPr>
            <w:r>
              <w:t xml:space="preserve"> </w:t>
            </w:r>
            <w:r w:rsidR="00640156"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F21D3F" w:rsidRDefault="00F21D3F" w:rsidP="00F21D3F"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ouder/verzorger 2</w:t>
            </w:r>
          </w:p>
          <w:p w:rsidR="00DE3786" w:rsidRDefault="00DE3786" w:rsidP="00F21D3F"/>
        </w:tc>
      </w:tr>
    </w:tbl>
    <w:p w:rsidR="009723A3" w:rsidRDefault="009723A3" w:rsidP="00640156"/>
    <w:sectPr w:rsidR="009723A3" w:rsidSect="007644DB">
      <w:pgSz w:w="11920" w:h="16840"/>
      <w:pgMar w:top="1276" w:right="1260" w:bottom="280" w:left="1180" w:header="68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9D" w:rsidRDefault="00A8299D">
      <w:pPr>
        <w:spacing w:after="0" w:line="240" w:lineRule="auto"/>
      </w:pPr>
      <w:r>
        <w:separator/>
      </w:r>
    </w:p>
  </w:endnote>
  <w:endnote w:type="continuationSeparator" w:id="0">
    <w:p w:rsidR="00A8299D" w:rsidRDefault="00A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9D" w:rsidRDefault="00A8299D">
      <w:pPr>
        <w:spacing w:after="0" w:line="240" w:lineRule="auto"/>
      </w:pPr>
      <w:r>
        <w:separator/>
      </w:r>
    </w:p>
  </w:footnote>
  <w:footnote w:type="continuationSeparator" w:id="0">
    <w:p w:rsidR="00A8299D" w:rsidRDefault="00A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9D" w:rsidRPr="00CE61DF" w:rsidRDefault="003E70BD" w:rsidP="00CE61DF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3AC674" wp14:editId="5EDC4999">
              <wp:simplePos x="0" y="0"/>
              <wp:positionH relativeFrom="page">
                <wp:align>center</wp:align>
              </wp:positionH>
              <wp:positionV relativeFrom="paragraph">
                <wp:posOffset>729130</wp:posOffset>
              </wp:positionV>
              <wp:extent cx="5907336" cy="379730"/>
              <wp:effectExtent l="0" t="0" r="17780" b="20320"/>
              <wp:wrapNone/>
              <wp:docPr id="11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336" cy="379730"/>
                        <a:chOff x="1297" y="-961"/>
                        <a:chExt cx="9232" cy="415"/>
                      </a:xfrm>
                    </wpg:grpSpPr>
                    <wpg:grpSp>
                      <wpg:cNvPr id="115" name="Group 45"/>
                      <wpg:cNvGrpSpPr>
                        <a:grpSpLocks/>
                      </wpg:cNvGrpSpPr>
                      <wpg:grpSpPr bwMode="auto">
                        <a:xfrm>
                          <a:off x="1315" y="-948"/>
                          <a:ext cx="101" cy="389"/>
                          <a:chOff x="1315" y="-948"/>
                          <a:chExt cx="101" cy="389"/>
                        </a:xfrm>
                      </wpg:grpSpPr>
                      <wps:wsp>
                        <wps:cNvPr id="116" name="Freeform 46"/>
                        <wps:cNvSpPr>
                          <a:spLocks/>
                        </wps:cNvSpPr>
                        <wps:spPr bwMode="auto">
                          <a:xfrm>
                            <a:off x="1315" y="-948"/>
                            <a:ext cx="101" cy="38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1"/>
                              <a:gd name="T2" fmla="+- 0 -560 -948"/>
                              <a:gd name="T3" fmla="*/ -560 h 389"/>
                              <a:gd name="T4" fmla="+- 0 1416 1315"/>
                              <a:gd name="T5" fmla="*/ T4 w 101"/>
                              <a:gd name="T6" fmla="+- 0 -560 -948"/>
                              <a:gd name="T7" fmla="*/ -560 h 389"/>
                              <a:gd name="T8" fmla="+- 0 1416 1315"/>
                              <a:gd name="T9" fmla="*/ T8 w 101"/>
                              <a:gd name="T10" fmla="+- 0 -948 -948"/>
                              <a:gd name="T11" fmla="*/ -948 h 389"/>
                              <a:gd name="T12" fmla="+- 0 1315 1315"/>
                              <a:gd name="T13" fmla="*/ T12 w 101"/>
                              <a:gd name="T14" fmla="+- 0 -948 -948"/>
                              <a:gd name="T15" fmla="*/ -948 h 389"/>
                              <a:gd name="T16" fmla="+- 0 1315 1315"/>
                              <a:gd name="T17" fmla="*/ T16 w 101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8"/>
                                </a:moveTo>
                                <a:lnTo>
                                  <a:pt x="101" y="38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43"/>
                      <wpg:cNvGrpSpPr>
                        <a:grpSpLocks/>
                      </wpg:cNvGrpSpPr>
                      <wpg:grpSpPr bwMode="auto">
                        <a:xfrm>
                          <a:off x="10414" y="-948"/>
                          <a:ext cx="103" cy="389"/>
                          <a:chOff x="10414" y="-948"/>
                          <a:chExt cx="103" cy="389"/>
                        </a:xfrm>
                      </wpg:grpSpPr>
                      <wps:wsp>
                        <wps:cNvPr id="118" name="Freeform 44"/>
                        <wps:cNvSpPr>
                          <a:spLocks/>
                        </wps:cNvSpPr>
                        <wps:spPr bwMode="auto">
                          <a:xfrm>
                            <a:off x="10414" y="-948"/>
                            <a:ext cx="103" cy="389"/>
                          </a:xfrm>
                          <a:custGeom>
                            <a:avLst/>
                            <a:gdLst>
                              <a:gd name="T0" fmla="+- 0 10414 10414"/>
                              <a:gd name="T1" fmla="*/ T0 w 103"/>
                              <a:gd name="T2" fmla="+- 0 -560 -948"/>
                              <a:gd name="T3" fmla="*/ -560 h 389"/>
                              <a:gd name="T4" fmla="+- 0 10517 10414"/>
                              <a:gd name="T5" fmla="*/ T4 w 103"/>
                              <a:gd name="T6" fmla="+- 0 -560 -948"/>
                              <a:gd name="T7" fmla="*/ -560 h 389"/>
                              <a:gd name="T8" fmla="+- 0 10517 10414"/>
                              <a:gd name="T9" fmla="*/ T8 w 103"/>
                              <a:gd name="T10" fmla="+- 0 -948 -948"/>
                              <a:gd name="T11" fmla="*/ -948 h 389"/>
                              <a:gd name="T12" fmla="+- 0 10414 10414"/>
                              <a:gd name="T13" fmla="*/ T12 w 103"/>
                              <a:gd name="T14" fmla="+- 0 -948 -948"/>
                              <a:gd name="T15" fmla="*/ -948 h 389"/>
                              <a:gd name="T16" fmla="+- 0 10414 10414"/>
                              <a:gd name="T17" fmla="*/ T16 w 103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9">
                                <a:moveTo>
                                  <a:pt x="0" y="388"/>
                                </a:moveTo>
                                <a:lnTo>
                                  <a:pt x="103" y="38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41"/>
                      <wpg:cNvGrpSpPr>
                        <a:grpSpLocks/>
                      </wpg:cNvGrpSpPr>
                      <wpg:grpSpPr bwMode="auto">
                        <a:xfrm>
                          <a:off x="1416" y="-948"/>
                          <a:ext cx="8998" cy="389"/>
                          <a:chOff x="1416" y="-948"/>
                          <a:chExt cx="8998" cy="389"/>
                        </a:xfrm>
                      </wpg:grpSpPr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1416" y="-948"/>
                            <a:ext cx="8998" cy="38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98"/>
                              <a:gd name="T2" fmla="+- 0 -560 -948"/>
                              <a:gd name="T3" fmla="*/ -560 h 389"/>
                              <a:gd name="T4" fmla="+- 0 10414 1416"/>
                              <a:gd name="T5" fmla="*/ T4 w 8998"/>
                              <a:gd name="T6" fmla="+- 0 -560 -948"/>
                              <a:gd name="T7" fmla="*/ -560 h 389"/>
                              <a:gd name="T8" fmla="+- 0 10414 1416"/>
                              <a:gd name="T9" fmla="*/ T8 w 8998"/>
                              <a:gd name="T10" fmla="+- 0 -948 -948"/>
                              <a:gd name="T11" fmla="*/ -948 h 389"/>
                              <a:gd name="T12" fmla="+- 0 1416 1416"/>
                              <a:gd name="T13" fmla="*/ T12 w 8998"/>
                              <a:gd name="T14" fmla="+- 0 -948 -948"/>
                              <a:gd name="T15" fmla="*/ -948 h 389"/>
                              <a:gd name="T16" fmla="+- 0 1416 1416"/>
                              <a:gd name="T17" fmla="*/ T16 w 8998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8" h="389">
                                <a:moveTo>
                                  <a:pt x="0" y="388"/>
                                </a:moveTo>
                                <a:lnTo>
                                  <a:pt x="8998" y="388"/>
                                </a:lnTo>
                                <a:lnTo>
                                  <a:pt x="8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39"/>
                      <wpg:cNvGrpSpPr>
                        <a:grpSpLocks/>
                      </wpg:cNvGrpSpPr>
                      <wpg:grpSpPr bwMode="auto">
                        <a:xfrm>
                          <a:off x="1303" y="-956"/>
                          <a:ext cx="9221" cy="2"/>
                          <a:chOff x="1303" y="-956"/>
                          <a:chExt cx="9221" cy="2"/>
                        </a:xfrm>
                      </wpg:grpSpPr>
                      <wps:wsp>
                        <wps:cNvPr id="122" name="Freeform 40"/>
                        <wps:cNvSpPr>
                          <a:spLocks/>
                        </wps:cNvSpPr>
                        <wps:spPr bwMode="auto">
                          <a:xfrm>
                            <a:off x="1303" y="-956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37"/>
                      <wpg:cNvGrpSpPr>
                        <a:grpSpLocks/>
                      </wpg:cNvGrpSpPr>
                      <wpg:grpSpPr bwMode="auto">
                        <a:xfrm>
                          <a:off x="1308" y="-951"/>
                          <a:ext cx="2" cy="394"/>
                          <a:chOff x="1308" y="-951"/>
                          <a:chExt cx="2" cy="394"/>
                        </a:xfrm>
                      </wpg:grpSpPr>
                      <wps:wsp>
                        <wps:cNvPr id="124" name="Freeform 38"/>
                        <wps:cNvSpPr>
                          <a:spLocks/>
                        </wps:cNvSpPr>
                        <wps:spPr bwMode="auto">
                          <a:xfrm>
                            <a:off x="1308" y="-951"/>
                            <a:ext cx="2" cy="394"/>
                          </a:xfrm>
                          <a:custGeom>
                            <a:avLst/>
                            <a:gdLst>
                              <a:gd name="T0" fmla="+- 0 -951 -951"/>
                              <a:gd name="T1" fmla="*/ -951 h 394"/>
                              <a:gd name="T2" fmla="+- 0 -557 -951"/>
                              <a:gd name="T3" fmla="*/ -557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35"/>
                      <wpg:cNvGrpSpPr>
                        <a:grpSpLocks/>
                      </wpg:cNvGrpSpPr>
                      <wpg:grpSpPr bwMode="auto">
                        <a:xfrm>
                          <a:off x="1303" y="-552"/>
                          <a:ext cx="9221" cy="2"/>
                          <a:chOff x="1303" y="-552"/>
                          <a:chExt cx="9221" cy="2"/>
                        </a:xfrm>
                      </wpg:grpSpPr>
                      <wps:wsp>
                        <wps:cNvPr id="126" name="Freeform 36"/>
                        <wps:cNvSpPr>
                          <a:spLocks/>
                        </wps:cNvSpPr>
                        <wps:spPr bwMode="auto">
                          <a:xfrm>
                            <a:off x="1303" y="-552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33"/>
                      <wpg:cNvGrpSpPr>
                        <a:grpSpLocks/>
                      </wpg:cNvGrpSpPr>
                      <wpg:grpSpPr bwMode="auto">
                        <a:xfrm>
                          <a:off x="10519" y="-951"/>
                          <a:ext cx="2" cy="394"/>
                          <a:chOff x="10519" y="-951"/>
                          <a:chExt cx="2" cy="394"/>
                        </a:xfrm>
                      </wpg:grpSpPr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0519" y="-951"/>
                            <a:ext cx="2" cy="394"/>
                          </a:xfrm>
                          <a:custGeom>
                            <a:avLst/>
                            <a:gdLst>
                              <a:gd name="T0" fmla="+- 0 -951 -951"/>
                              <a:gd name="T1" fmla="*/ -951 h 394"/>
                              <a:gd name="T2" fmla="+- 0 -557 -951"/>
                              <a:gd name="T3" fmla="*/ -557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FF311" id="Group 32" o:spid="_x0000_s1026" style="position:absolute;margin-left:0;margin-top:57.4pt;width:465.15pt;height:29.9pt;z-index:-251657216;mso-position-horizontal:center;mso-position-horizontal-relative:page" coordorigin="1297,-961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">
              <v:group id="Group 45" o:spid="_x0000_s1027" style="position:absolute;left:1315;top:-948;width:101;height:389" coordorigin="1315,-94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46" o:spid="_x0000_s1028" style="position:absolute;left:1315;top:-94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" path="m,388r101,l101,,,,,388e" fillcolor="#1f497d" stroked="f">
                  <v:path arrowok="t" o:connecttype="custom" o:connectlocs="0,-560;101,-560;101,-948;0,-948;0,-560" o:connectangles="0,0,0,0,0"/>
                </v:shape>
              </v:group>
              <v:group id="Group 43" o:spid="_x0000_s1029" style="position:absolute;left:10414;top:-948;width:103;height:389" coordorigin="10414,-94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44" o:spid="_x0000_s1030" style="position:absolute;left:10414;top:-94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" path="m,388r103,l103,,,,,388e" fillcolor="#1f497d" stroked="f">
                  <v:path arrowok="t" o:connecttype="custom" o:connectlocs="0,-560;103,-560;103,-948;0,-948;0,-560" o:connectangles="0,0,0,0,0"/>
                </v:shape>
              </v:group>
              <v:group id="Group 41" o:spid="_x0000_s1031" style="position:absolute;left:1416;top:-948;width:8998;height:389" coordorigin="1416,-94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42" o:spid="_x0000_s1032" style="position:absolute;left:1416;top:-94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" path="m,388r8998,l8998,,,,,388e" fillcolor="#1f497d" stroked="f">
                  <v:path arrowok="t" o:connecttype="custom" o:connectlocs="0,-560;8998,-560;8998,-948;0,-948;0,-560" o:connectangles="0,0,0,0,0"/>
                </v:shape>
              </v:group>
              <v:group id="Group 39" o:spid="_x0000_s1033" style="position:absolute;left:1303;top:-956;width:9221;height:2" coordorigin="1303,-95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40" o:spid="_x0000_s1034" style="position:absolute;left:1303;top:-95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37" o:spid="_x0000_s1035" style="position:absolute;left:1308;top:-951;width:2;height:394" coordorigin="1308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38" o:spid="_x0000_s1036" style="position:absolute;left:1308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" path="m,l,394e" filled="f" strokeweight=".58pt">
                  <v:path arrowok="t" o:connecttype="custom" o:connectlocs="0,-951;0,-557" o:connectangles="0,0"/>
                </v:shape>
              </v:group>
              <v:group id="Group 35" o:spid="_x0000_s1037" style="position:absolute;left:1303;top:-552;width:9221;height:2" coordorigin="1303,-55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36" o:spid="_x0000_s1038" style="position:absolute;left:1303;top:-55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33" o:spid="_x0000_s1039" style="position:absolute;left:10519;top:-951;width:2;height:394" coordorigin="10519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34" o:spid="_x0000_s1040" style="position:absolute;left:10519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" path="m,l,394e" filled="f" strokeweight=".20497mm">
                  <v:path arrowok="t" o:connecttype="custom" o:connectlocs="0,-951;0,-557" o:connectangles="0,0"/>
                </v:shape>
              </v:group>
              <w10:wrap anchorx="page"/>
            </v:group>
          </w:pict>
        </mc:Fallback>
      </mc:AlternateContent>
    </w:r>
    <w:r w:rsidR="000205BE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05B51FF8" wp14:editId="10982B83">
          <wp:simplePos x="0" y="0"/>
          <wp:positionH relativeFrom="column">
            <wp:posOffset>3160198</wp:posOffset>
          </wp:positionH>
          <wp:positionV relativeFrom="paragraph">
            <wp:posOffset>12569</wp:posOffset>
          </wp:positionV>
          <wp:extent cx="3529965" cy="534670"/>
          <wp:effectExtent l="0" t="0" r="0" b="0"/>
          <wp:wrapThrough wrapText="bothSides">
            <wp:wrapPolygon edited="0">
              <wp:start x="0" y="0"/>
              <wp:lineTo x="0" y="20779"/>
              <wp:lineTo x="21448" y="20779"/>
              <wp:lineTo x="21448" y="0"/>
              <wp:lineTo x="0" y="0"/>
            </wp:wrapPolygon>
          </wp:wrapThrough>
          <wp:docPr id="1" name="Afbeelding 1" descr="C:\Users\AnnemiekeE\AppData\Local\Microsoft\Windows\Temporary Internet Files\Content.Word\voorza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emiekeE\AppData\Local\Microsoft\Windows\Temporary Internet Files\Content.Word\voorzaa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5BE">
      <w:rPr>
        <w:noProof/>
        <w:lang w:val="nl-NL"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6"/>
    <w:rsid w:val="00012566"/>
    <w:rsid w:val="000200B0"/>
    <w:rsid w:val="000205BE"/>
    <w:rsid w:val="00074B35"/>
    <w:rsid w:val="000A5F20"/>
    <w:rsid w:val="00131F2C"/>
    <w:rsid w:val="00194B7C"/>
    <w:rsid w:val="001C361C"/>
    <w:rsid w:val="001C49B4"/>
    <w:rsid w:val="002223AD"/>
    <w:rsid w:val="00281F45"/>
    <w:rsid w:val="0034332B"/>
    <w:rsid w:val="00347636"/>
    <w:rsid w:val="00363789"/>
    <w:rsid w:val="00372A65"/>
    <w:rsid w:val="003D4D51"/>
    <w:rsid w:val="003E70BD"/>
    <w:rsid w:val="00505642"/>
    <w:rsid w:val="005908B5"/>
    <w:rsid w:val="005B1DB8"/>
    <w:rsid w:val="00640156"/>
    <w:rsid w:val="00692C52"/>
    <w:rsid w:val="007644DB"/>
    <w:rsid w:val="007B4CDB"/>
    <w:rsid w:val="009723A3"/>
    <w:rsid w:val="009B0103"/>
    <w:rsid w:val="00A34009"/>
    <w:rsid w:val="00A8299D"/>
    <w:rsid w:val="00A909B3"/>
    <w:rsid w:val="00AB43F7"/>
    <w:rsid w:val="00BB524F"/>
    <w:rsid w:val="00C17BAA"/>
    <w:rsid w:val="00C21848"/>
    <w:rsid w:val="00C35614"/>
    <w:rsid w:val="00CE61DF"/>
    <w:rsid w:val="00D169D6"/>
    <w:rsid w:val="00DE3786"/>
    <w:rsid w:val="00E576CA"/>
    <w:rsid w:val="00E61227"/>
    <w:rsid w:val="00E82353"/>
    <w:rsid w:val="00E913FA"/>
    <w:rsid w:val="00EE3CA9"/>
    <w:rsid w:val="00F21D3F"/>
    <w:rsid w:val="00F36E03"/>
    <w:rsid w:val="00F37460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9ECECE"/>
  <w15:docId w15:val="{446EF414-67BA-4FDB-BC3E-90A508A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24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4015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F2C"/>
  </w:style>
  <w:style w:type="paragraph" w:styleId="Voettekst">
    <w:name w:val="footer"/>
    <w:basedOn w:val="Standaard"/>
    <w:link w:val="VoettekstChar"/>
    <w:uiPriority w:val="99"/>
    <w:unhideWhenUsed/>
    <w:rsid w:val="0013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F2C"/>
  </w:style>
  <w:style w:type="table" w:styleId="Tabelraster">
    <w:name w:val="Table Grid"/>
    <w:basedOn w:val="Standaardtabel"/>
    <w:uiPriority w:val="59"/>
    <w:rsid w:val="00A8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orzaa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FE940234.dotm</Template>
  <TotalTime>0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der Heijden</dc:creator>
  <cp:lastModifiedBy>Arnaud van der Graaf</cp:lastModifiedBy>
  <cp:revision>2</cp:revision>
  <cp:lastPrinted>2018-07-03T06:37:00Z</cp:lastPrinted>
  <dcterms:created xsi:type="dcterms:W3CDTF">2018-09-06T08:42:00Z</dcterms:created>
  <dcterms:modified xsi:type="dcterms:W3CDTF">2018-09-06T08:42:00Z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2014-01-07T00:00:00Z</vt:filetime>
  </property>
</Properties>
</file>